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C477A" w:rsidRPr="00CC477A" w:rsidTr="00CC477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7A" w:rsidRPr="00CC477A" w:rsidRDefault="00CC477A" w:rsidP="00CC477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C477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7A" w:rsidRPr="00CC477A" w:rsidRDefault="00CC477A" w:rsidP="00CC477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C477A" w:rsidRPr="00CC477A" w:rsidTr="00CC477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C477A" w:rsidRPr="00CC477A" w:rsidRDefault="00CC477A" w:rsidP="00CC4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C477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C477A" w:rsidRPr="00CC477A" w:rsidTr="00CC477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477A" w:rsidRPr="00CC477A" w:rsidRDefault="00CC477A" w:rsidP="00CC47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C477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477A" w:rsidRPr="00CC477A" w:rsidRDefault="00CC477A" w:rsidP="00CC4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C477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C477A" w:rsidRPr="00CC477A" w:rsidTr="00CC477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477A" w:rsidRPr="00CC477A" w:rsidRDefault="00CC477A" w:rsidP="00CC477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477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477A" w:rsidRPr="00CC477A" w:rsidRDefault="00CC477A" w:rsidP="00CC477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477A">
              <w:rPr>
                <w:rFonts w:ascii="Arial" w:hAnsi="Arial" w:cs="Arial"/>
                <w:sz w:val="24"/>
                <w:szCs w:val="24"/>
                <w:lang w:val="en-ZA" w:eastAsia="en-ZA"/>
              </w:rPr>
              <w:t>15.6205</w:t>
            </w:r>
          </w:p>
        </w:tc>
      </w:tr>
      <w:tr w:rsidR="00CC477A" w:rsidRPr="00CC477A" w:rsidTr="00CC477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477A" w:rsidRPr="00CC477A" w:rsidRDefault="00CC477A" w:rsidP="00CC477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477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477A" w:rsidRPr="00CC477A" w:rsidRDefault="00CC477A" w:rsidP="00CC477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477A">
              <w:rPr>
                <w:rFonts w:ascii="Arial" w:hAnsi="Arial" w:cs="Arial"/>
                <w:sz w:val="24"/>
                <w:szCs w:val="24"/>
                <w:lang w:val="en-ZA" w:eastAsia="en-ZA"/>
              </w:rPr>
              <w:t>22.9458</w:t>
            </w:r>
          </w:p>
        </w:tc>
      </w:tr>
      <w:tr w:rsidR="00CC477A" w:rsidRPr="00CC477A" w:rsidTr="00CC477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477A" w:rsidRPr="00CC477A" w:rsidRDefault="00CC477A" w:rsidP="00CC477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477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477A" w:rsidRPr="00CC477A" w:rsidRDefault="00CC477A" w:rsidP="00CC477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477A">
              <w:rPr>
                <w:rFonts w:ascii="Arial" w:hAnsi="Arial" w:cs="Arial"/>
                <w:sz w:val="24"/>
                <w:szCs w:val="24"/>
                <w:lang w:val="en-ZA" w:eastAsia="en-ZA"/>
              </w:rPr>
              <w:t>17.4626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D2E47" w:rsidRPr="00ED2E47" w:rsidTr="00ED2E4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47" w:rsidRPr="00ED2E47" w:rsidRDefault="00ED2E47" w:rsidP="00ED2E4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D2E4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E47" w:rsidRPr="00ED2E47" w:rsidRDefault="00ED2E47" w:rsidP="00ED2E4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D2E47" w:rsidRPr="00ED2E47" w:rsidTr="00ED2E4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D2E4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D2E47" w:rsidRPr="00ED2E47" w:rsidTr="00ED2E4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D2E47" w:rsidRPr="00ED2E47" w:rsidRDefault="00ED2E47" w:rsidP="00ED2E4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D2E4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D2E47" w:rsidRPr="00ED2E47" w:rsidRDefault="00ED2E47" w:rsidP="00ED2E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D2E4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D2E47" w:rsidRPr="00ED2E47" w:rsidTr="00ED2E4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D2E47" w:rsidRPr="00ED2E47" w:rsidRDefault="00ED2E47" w:rsidP="00ED2E4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D2E4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D2E47" w:rsidRPr="00ED2E47" w:rsidRDefault="00ED2E47" w:rsidP="00ED2E4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D2E47">
              <w:rPr>
                <w:rFonts w:ascii="Arial" w:hAnsi="Arial" w:cs="Arial"/>
                <w:sz w:val="24"/>
                <w:szCs w:val="24"/>
                <w:lang w:val="en-ZA" w:eastAsia="en-ZA"/>
              </w:rPr>
              <w:t>15.5645</w:t>
            </w:r>
          </w:p>
        </w:tc>
      </w:tr>
      <w:tr w:rsidR="00ED2E47" w:rsidRPr="00ED2E47" w:rsidTr="00ED2E4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D2E47" w:rsidRPr="00ED2E47" w:rsidRDefault="00ED2E47" w:rsidP="00ED2E4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D2E4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D2E47" w:rsidRPr="00ED2E47" w:rsidRDefault="00ED2E47" w:rsidP="00ED2E4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D2E47">
              <w:rPr>
                <w:rFonts w:ascii="Arial" w:hAnsi="Arial" w:cs="Arial"/>
                <w:sz w:val="24"/>
                <w:szCs w:val="24"/>
                <w:lang w:val="en-ZA" w:eastAsia="en-ZA"/>
              </w:rPr>
              <w:t>22.8590</w:t>
            </w:r>
          </w:p>
        </w:tc>
      </w:tr>
      <w:tr w:rsidR="00ED2E47" w:rsidRPr="00ED2E47" w:rsidTr="00ED2E4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D2E47" w:rsidRPr="00ED2E47" w:rsidRDefault="00ED2E47" w:rsidP="00ED2E4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D2E4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D2E47" w:rsidRPr="00ED2E47" w:rsidRDefault="00ED2E47" w:rsidP="00ED2E4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D2E47">
              <w:rPr>
                <w:rFonts w:ascii="Arial" w:hAnsi="Arial" w:cs="Arial"/>
                <w:sz w:val="24"/>
                <w:szCs w:val="24"/>
                <w:lang w:val="en-ZA" w:eastAsia="en-ZA"/>
              </w:rPr>
              <w:t>17.4298</w:t>
            </w:r>
          </w:p>
        </w:tc>
      </w:tr>
    </w:tbl>
    <w:p w:rsidR="00ED2E47" w:rsidRPr="00035935" w:rsidRDefault="00ED2E47" w:rsidP="00035935">
      <w:bookmarkStart w:id="0" w:name="_GoBack"/>
      <w:bookmarkEnd w:id="0"/>
    </w:p>
    <w:sectPr w:rsidR="00ED2E4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7A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CC477A"/>
    <w:rsid w:val="00D54B08"/>
    <w:rsid w:val="00E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4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D2E4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D2E4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D2E4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D2E4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D2E4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D2E4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C477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C477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D2E4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D2E4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D2E4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D2E4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C477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D2E4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C477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D2E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4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D2E4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D2E4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D2E4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D2E4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D2E4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D2E4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C477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C477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D2E4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D2E4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D2E4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D2E4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C477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D2E4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C477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D2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2016-05-26T09:04:00Z</dcterms:created>
  <dcterms:modified xsi:type="dcterms:W3CDTF">2016-05-26T14:08:00Z</dcterms:modified>
</cp:coreProperties>
</file>